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DB" w:rsidRPr="00B217C7" w:rsidRDefault="00B3513C" w:rsidP="002D7E1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17C7">
        <w:rPr>
          <w:rFonts w:ascii="Times New Roman" w:hAnsi="Times New Roman"/>
          <w:b/>
          <w:bCs/>
          <w:sz w:val="28"/>
          <w:szCs w:val="28"/>
        </w:rPr>
        <w:t>TIME TO SEEK YHWH</w:t>
      </w:r>
    </w:p>
    <w:p w:rsidR="001B603C" w:rsidRDefault="001B603C">
      <w:pPr>
        <w:rPr>
          <w:rFonts w:ascii="Times New Roman" w:hAnsi="Times New Roman"/>
          <w:sz w:val="24"/>
          <w:szCs w:val="24"/>
        </w:rPr>
      </w:pPr>
    </w:p>
    <w:p w:rsidR="001B603C" w:rsidRDefault="001B6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Hosea </w:t>
      </w:r>
      <w:r w:rsidR="00D10459">
        <w:rPr>
          <w:rFonts w:ascii="Times New Roman" w:hAnsi="Times New Roman"/>
          <w:sz w:val="24"/>
          <w:szCs w:val="24"/>
        </w:rPr>
        <w:t>8-10</w:t>
      </w:r>
    </w:p>
    <w:p w:rsidR="004F25D0" w:rsidRDefault="004F25D0" w:rsidP="00E308AF">
      <w:pPr>
        <w:pStyle w:val="BodyText"/>
      </w:pPr>
    </w:p>
    <w:p w:rsidR="00844315" w:rsidRDefault="00D10459">
      <w:pPr>
        <w:pStyle w:val="BodyText"/>
        <w:numPr>
          <w:ilvl w:val="0"/>
          <w:numId w:val="1"/>
        </w:numPr>
      </w:pPr>
      <w:r>
        <w:t xml:space="preserve">Read chapter </w:t>
      </w:r>
      <w:r w:rsidR="000736DB">
        <w:t xml:space="preserve">8. </w:t>
      </w:r>
      <w:bookmarkStart w:id="0" w:name="_GoBack"/>
      <w:bookmarkEnd w:id="0"/>
      <w:r w:rsidR="006D22BC">
        <w:t>What are the</w:t>
      </w:r>
      <w:r w:rsidR="005C01EF">
        <w:t xml:space="preserve"> sins of Israel</w:t>
      </w:r>
      <w:r w:rsidR="006D22BC">
        <w:t xml:space="preserve"> and YHWH’s punishments? </w:t>
      </w:r>
      <w:r>
        <w:t xml:space="preserve">(1-14) </w:t>
      </w:r>
      <w:r w:rsidR="006D22BC">
        <w:t>Think about seriousness of the</w:t>
      </w:r>
      <w:r>
        <w:t>ir</w:t>
      </w:r>
      <w:r w:rsidR="006D22BC">
        <w:t xml:space="preserve"> sins. Why do you think they committed such terrible sins against their Maker?</w:t>
      </w:r>
    </w:p>
    <w:p w:rsidR="00B217C7" w:rsidRDefault="00B217C7" w:rsidP="004D2658">
      <w:pPr>
        <w:pStyle w:val="BodyText"/>
      </w:pPr>
    </w:p>
    <w:p w:rsidR="00491B50" w:rsidRDefault="00D10459">
      <w:pPr>
        <w:pStyle w:val="BodyText"/>
        <w:numPr>
          <w:ilvl w:val="0"/>
          <w:numId w:val="1"/>
        </w:numPr>
      </w:pPr>
      <w:r>
        <w:t xml:space="preserve">Read chapter </w:t>
      </w:r>
      <w:r w:rsidR="000736DB">
        <w:t xml:space="preserve">9. </w:t>
      </w:r>
      <w:r w:rsidR="00B3513C">
        <w:t>What made YHWH angry? (1)</w:t>
      </w:r>
      <w:r w:rsidR="00491B50">
        <w:t xml:space="preserve"> </w:t>
      </w:r>
      <w:r w:rsidR="00B3513C">
        <w:t xml:space="preserve">How would </w:t>
      </w:r>
      <w:r w:rsidR="00491B50">
        <w:t>YHWH punis</w:t>
      </w:r>
      <w:r w:rsidR="00B3513C">
        <w:t>h Israel</w:t>
      </w:r>
      <w:r w:rsidR="00491B50">
        <w:t>? (</w:t>
      </w:r>
      <w:r w:rsidR="00B3513C">
        <w:t>2</w:t>
      </w:r>
      <w:r w:rsidR="00491B50">
        <w:t xml:space="preserve">-6) How did Israel </w:t>
      </w:r>
      <w:r w:rsidR="00B3513C">
        <w:t>treat YHWH and his servant</w:t>
      </w:r>
      <w:r w:rsidR="00491B50">
        <w:t xml:space="preserve">? (7-10) How would YHWH punish them? (11-17) </w:t>
      </w:r>
    </w:p>
    <w:p w:rsidR="00B217C7" w:rsidRDefault="00B217C7" w:rsidP="00B217C7">
      <w:pPr>
        <w:pStyle w:val="ListParagraph"/>
        <w:ind w:left="0"/>
      </w:pPr>
    </w:p>
    <w:p w:rsidR="00B217C7" w:rsidRDefault="00B217C7" w:rsidP="00B217C7">
      <w:pPr>
        <w:pStyle w:val="ListParagraph"/>
        <w:ind w:left="0"/>
      </w:pPr>
    </w:p>
    <w:p w:rsidR="00401359" w:rsidRDefault="00B10F4F">
      <w:pPr>
        <w:pStyle w:val="BodyText"/>
        <w:numPr>
          <w:ilvl w:val="0"/>
          <w:numId w:val="1"/>
        </w:numPr>
      </w:pPr>
      <w:r>
        <w:t>Why does YHWH mention Egypt, Gibeah, Baal-peor, and Gilgal? (Ex 1:13,14; Judge 19</w:t>
      </w:r>
      <w:r w:rsidR="00217B07">
        <w:t>; 1Sa 10:26</w:t>
      </w:r>
      <w:r>
        <w:t xml:space="preserve">; Nu 25:1,2; Jos 5:9) How is </w:t>
      </w:r>
      <w:r w:rsidR="00491B50">
        <w:t>YHWH</w:t>
      </w:r>
      <w:r>
        <w:t xml:space="preserve">’s broken heart </w:t>
      </w:r>
      <w:r w:rsidR="00843939">
        <w:t>described</w:t>
      </w:r>
      <w:r>
        <w:t>?</w:t>
      </w:r>
      <w:r w:rsidR="00D10459">
        <w:t xml:space="preserve"> (</w:t>
      </w:r>
      <w:r w:rsidR="00491B50">
        <w:t>9:</w:t>
      </w:r>
      <w:r w:rsidR="00D10459">
        <w:t>10)</w:t>
      </w:r>
    </w:p>
    <w:p w:rsidR="00401359" w:rsidRDefault="00401359" w:rsidP="00DC1C8F">
      <w:pPr>
        <w:pStyle w:val="BodyText"/>
        <w:ind w:left="360" w:hanging="360"/>
      </w:pPr>
    </w:p>
    <w:p w:rsidR="000F09B5" w:rsidRPr="00E308AF" w:rsidRDefault="00D10459" w:rsidP="00E308AF">
      <w:pPr>
        <w:pStyle w:val="BodyText"/>
        <w:numPr>
          <w:ilvl w:val="0"/>
          <w:numId w:val="1"/>
        </w:numPr>
      </w:pPr>
      <w:r>
        <w:t>Read chapter</w:t>
      </w:r>
      <w:r w:rsidR="00401359">
        <w:t>1</w:t>
      </w:r>
      <w:r w:rsidR="007F69D3">
        <w:t xml:space="preserve">0. </w:t>
      </w:r>
      <w:r w:rsidR="000A7AC5">
        <w:t>How would YHWH punish the idol, the king</w:t>
      </w:r>
      <w:r>
        <w:t>,</w:t>
      </w:r>
      <w:r w:rsidR="000A7AC5">
        <w:t xml:space="preserve"> and the people</w:t>
      </w:r>
      <w:r>
        <w:t xml:space="preserve"> of Israel</w:t>
      </w:r>
      <w:r w:rsidR="000A7AC5">
        <w:t xml:space="preserve">? (1-11) Think about the weight of YHWH’s punishment. (8) </w:t>
      </w:r>
      <w:r w:rsidR="006C6300">
        <w:t xml:space="preserve">What is </w:t>
      </w:r>
      <w:r>
        <w:t>YHWH</w:t>
      </w:r>
      <w:r w:rsidR="006C6300">
        <w:t xml:space="preserve">’s advice to them? (12) </w:t>
      </w:r>
      <w:r>
        <w:t>Yet, how</w:t>
      </w:r>
      <w:r w:rsidR="006C6300">
        <w:t xml:space="preserve"> would </w:t>
      </w:r>
      <w:r>
        <w:t>Israel end up</w:t>
      </w:r>
      <w:r w:rsidR="006C6300">
        <w:t>? (13-15)</w:t>
      </w:r>
    </w:p>
    <w:sectPr w:rsidR="000F09B5" w:rsidRPr="00E308AF" w:rsidSect="00B85E5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0E" w:rsidRDefault="00A4730E" w:rsidP="00027287">
      <w:r>
        <w:separator/>
      </w:r>
    </w:p>
  </w:endnote>
  <w:endnote w:type="continuationSeparator" w:id="0">
    <w:p w:rsidR="00A4730E" w:rsidRDefault="00A4730E" w:rsidP="0002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0E" w:rsidRDefault="00A4730E" w:rsidP="00027287">
      <w:r>
        <w:separator/>
      </w:r>
    </w:p>
  </w:footnote>
  <w:footnote w:type="continuationSeparator" w:id="0">
    <w:p w:rsidR="00A4730E" w:rsidRDefault="00A4730E" w:rsidP="0002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B51C0"/>
    <w:multiLevelType w:val="hybridMultilevel"/>
    <w:tmpl w:val="FC5A931C"/>
    <w:lvl w:ilvl="0" w:tplc="4F060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3C"/>
    <w:rsid w:val="00027287"/>
    <w:rsid w:val="000736DB"/>
    <w:rsid w:val="00076CFA"/>
    <w:rsid w:val="000A5AEE"/>
    <w:rsid w:val="000A7AC5"/>
    <w:rsid w:val="000C5A25"/>
    <w:rsid w:val="000E1888"/>
    <w:rsid w:val="000F09B5"/>
    <w:rsid w:val="00132643"/>
    <w:rsid w:val="00137739"/>
    <w:rsid w:val="001B4CC6"/>
    <w:rsid w:val="001B603C"/>
    <w:rsid w:val="001C567A"/>
    <w:rsid w:val="001F6E2F"/>
    <w:rsid w:val="00217B07"/>
    <w:rsid w:val="00235E97"/>
    <w:rsid w:val="00240F48"/>
    <w:rsid w:val="00253554"/>
    <w:rsid w:val="0027609C"/>
    <w:rsid w:val="00281B10"/>
    <w:rsid w:val="002A7BFC"/>
    <w:rsid w:val="002D7E1C"/>
    <w:rsid w:val="002E3B69"/>
    <w:rsid w:val="003043E1"/>
    <w:rsid w:val="00381BE8"/>
    <w:rsid w:val="00386DB2"/>
    <w:rsid w:val="00395381"/>
    <w:rsid w:val="003A11B3"/>
    <w:rsid w:val="00401359"/>
    <w:rsid w:val="004337DF"/>
    <w:rsid w:val="0044444C"/>
    <w:rsid w:val="00491B50"/>
    <w:rsid w:val="004B2918"/>
    <w:rsid w:val="004D19CF"/>
    <w:rsid w:val="004D2658"/>
    <w:rsid w:val="004D742F"/>
    <w:rsid w:val="004F25D0"/>
    <w:rsid w:val="00502B1B"/>
    <w:rsid w:val="00503529"/>
    <w:rsid w:val="00553E4B"/>
    <w:rsid w:val="0056590B"/>
    <w:rsid w:val="00587F92"/>
    <w:rsid w:val="005B19B1"/>
    <w:rsid w:val="005B3E3F"/>
    <w:rsid w:val="005C01EF"/>
    <w:rsid w:val="005C07CF"/>
    <w:rsid w:val="005C277A"/>
    <w:rsid w:val="005F7917"/>
    <w:rsid w:val="00645527"/>
    <w:rsid w:val="006804DF"/>
    <w:rsid w:val="006B459E"/>
    <w:rsid w:val="006B54B9"/>
    <w:rsid w:val="006C6300"/>
    <w:rsid w:val="006D22BC"/>
    <w:rsid w:val="00707A62"/>
    <w:rsid w:val="007321EC"/>
    <w:rsid w:val="00752053"/>
    <w:rsid w:val="007F69D3"/>
    <w:rsid w:val="00805732"/>
    <w:rsid w:val="0082493E"/>
    <w:rsid w:val="00843939"/>
    <w:rsid w:val="00844315"/>
    <w:rsid w:val="0085256D"/>
    <w:rsid w:val="008821E7"/>
    <w:rsid w:val="008873E7"/>
    <w:rsid w:val="008B224C"/>
    <w:rsid w:val="008E3B5E"/>
    <w:rsid w:val="008E4FE4"/>
    <w:rsid w:val="00903EE6"/>
    <w:rsid w:val="009130B4"/>
    <w:rsid w:val="00920288"/>
    <w:rsid w:val="0095474F"/>
    <w:rsid w:val="00983DC7"/>
    <w:rsid w:val="009B122F"/>
    <w:rsid w:val="009C4C85"/>
    <w:rsid w:val="009E0F07"/>
    <w:rsid w:val="00A165D6"/>
    <w:rsid w:val="00A3242B"/>
    <w:rsid w:val="00A45D34"/>
    <w:rsid w:val="00A4730E"/>
    <w:rsid w:val="00A64B7B"/>
    <w:rsid w:val="00A7521F"/>
    <w:rsid w:val="00AA15AD"/>
    <w:rsid w:val="00AB5612"/>
    <w:rsid w:val="00B10F4F"/>
    <w:rsid w:val="00B217C7"/>
    <w:rsid w:val="00B3513C"/>
    <w:rsid w:val="00B46790"/>
    <w:rsid w:val="00B85E57"/>
    <w:rsid w:val="00BC344D"/>
    <w:rsid w:val="00BE29F2"/>
    <w:rsid w:val="00BE54B2"/>
    <w:rsid w:val="00C06F82"/>
    <w:rsid w:val="00C61ED8"/>
    <w:rsid w:val="00C83D15"/>
    <w:rsid w:val="00CE61DD"/>
    <w:rsid w:val="00D10459"/>
    <w:rsid w:val="00D41AF4"/>
    <w:rsid w:val="00D53214"/>
    <w:rsid w:val="00D97C0C"/>
    <w:rsid w:val="00DC1C8F"/>
    <w:rsid w:val="00DE2FD6"/>
    <w:rsid w:val="00E07B7F"/>
    <w:rsid w:val="00E22A73"/>
    <w:rsid w:val="00E308AF"/>
    <w:rsid w:val="00E80520"/>
    <w:rsid w:val="00E84174"/>
    <w:rsid w:val="00E86DAB"/>
    <w:rsid w:val="00EB2402"/>
    <w:rsid w:val="00EC604E"/>
    <w:rsid w:val="00F01842"/>
    <w:rsid w:val="00F2690F"/>
    <w:rsid w:val="00F300AF"/>
    <w:rsid w:val="00F90CF0"/>
    <w:rsid w:val="00FB4A25"/>
    <w:rsid w:val="00FC1C22"/>
    <w:rsid w:val="00FE0C0B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50AC2"/>
  <w15:chartTrackingRefBased/>
  <w15:docId w15:val="{7C0F05C9-71E8-4308-A945-CD84DBF2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odyText2">
    <w:name w:val="Body Text 2"/>
    <w:basedOn w:val="Normal"/>
    <w:rPr>
      <w:rFonts w:ascii="Times New Roman" w:hAnsi="Times New Roman"/>
      <w:sz w:val="16"/>
    </w:rPr>
  </w:style>
  <w:style w:type="paragraph" w:styleId="BodyText3">
    <w:name w:val="Body Text 3"/>
    <w:basedOn w:val="Normal"/>
    <w:rPr>
      <w:rFonts w:ascii="Times New Roman" w:hAnsi="Times New Roman"/>
      <w:i/>
      <w:iCs/>
      <w:sz w:val="24"/>
    </w:rPr>
  </w:style>
  <w:style w:type="character" w:styleId="Hyperlink">
    <w:name w:val="Hyperlink"/>
    <w:rsid w:val="009130B4"/>
    <w:rPr>
      <w:color w:val="CC6600"/>
      <w:u w:val="single"/>
    </w:rPr>
  </w:style>
  <w:style w:type="paragraph" w:styleId="ListParagraph">
    <w:name w:val="List Paragraph"/>
    <w:basedOn w:val="Normal"/>
    <w:uiPriority w:val="34"/>
    <w:qFormat/>
    <w:rsid w:val="00491B5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272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87"/>
    <w:rPr>
      <w:rFonts w:ascii="Arial" w:hAnsi="Arial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272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87"/>
    <w:rPr>
      <w:rFonts w:ascii="Arial" w:hAnsi="Ari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Q-2020-Hosea-08_10</vt:lpstr>
    </vt:vector>
  </TitlesOfParts>
  <Manager/>
  <Company/>
  <LinksUpToDate>false</LinksUpToDate>
  <CharactersWithSpaces>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Q-2020-Hosea-08_10</dc:title>
  <dc:subject/>
  <dc:creator>HP Authorized Customer</dc:creator>
  <cp:keywords/>
  <dc:description/>
  <cp:lastModifiedBy>Kim, Moses</cp:lastModifiedBy>
  <cp:revision>2</cp:revision>
  <cp:lastPrinted>1601-01-01T00:00:00Z</cp:lastPrinted>
  <dcterms:created xsi:type="dcterms:W3CDTF">2022-05-15T00:04:00Z</dcterms:created>
  <dcterms:modified xsi:type="dcterms:W3CDTF">2022-05-15T00:04:00Z</dcterms:modified>
  <cp:category/>
</cp:coreProperties>
</file>