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50" w:rsidRPr="00DA23AC" w:rsidRDefault="00912832" w:rsidP="00DA23AC">
      <w:pPr>
        <w:pStyle w:val="BodyText3"/>
        <w:jc w:val="center"/>
        <w:rPr>
          <w:b/>
          <w:bCs/>
          <w:i w:val="0"/>
          <w:sz w:val="28"/>
          <w:szCs w:val="28"/>
        </w:rPr>
      </w:pPr>
      <w:r w:rsidRPr="000C0A77">
        <w:rPr>
          <w:b/>
          <w:bCs/>
          <w:i w:val="0"/>
          <w:sz w:val="28"/>
          <w:szCs w:val="28"/>
        </w:rPr>
        <w:t>PUT AWAY YOUR ADULT</w:t>
      </w:r>
      <w:r w:rsidR="00317777" w:rsidRPr="000C0A77">
        <w:rPr>
          <w:b/>
          <w:bCs/>
          <w:i w:val="0"/>
          <w:sz w:val="28"/>
          <w:szCs w:val="28"/>
        </w:rPr>
        <w:t>ERY</w:t>
      </w:r>
    </w:p>
    <w:p w:rsidR="006E347D" w:rsidRDefault="00317777">
      <w:pPr>
        <w:pStyle w:val="BodyText3"/>
        <w:rPr>
          <w:i w:val="0"/>
        </w:rPr>
      </w:pPr>
      <w:r>
        <w:rPr>
          <w:i w:val="0"/>
        </w:rPr>
        <w:t xml:space="preserve">Hosea </w:t>
      </w:r>
      <w:r w:rsidR="005C4E50" w:rsidRPr="005C4E50">
        <w:rPr>
          <w:i w:val="0"/>
        </w:rPr>
        <w:t>1</w:t>
      </w:r>
      <w:r w:rsidR="00CA5861">
        <w:rPr>
          <w:i w:val="0"/>
        </w:rPr>
        <w:t>-3</w:t>
      </w:r>
    </w:p>
    <w:p w:rsidR="00DA23AC" w:rsidRPr="00333516" w:rsidRDefault="00DA23AC">
      <w:pPr>
        <w:pStyle w:val="BodyText3"/>
        <w:rPr>
          <w:i w:val="0"/>
        </w:rPr>
      </w:pPr>
    </w:p>
    <w:p w:rsidR="006070BA" w:rsidRDefault="00CA5861" w:rsidP="001416FA">
      <w:pPr>
        <w:pStyle w:val="BodyText"/>
        <w:numPr>
          <w:ilvl w:val="0"/>
          <w:numId w:val="1"/>
        </w:numPr>
      </w:pPr>
      <w:r>
        <w:t>Read 1:1</w:t>
      </w:r>
      <w:r w:rsidR="00E747A6">
        <w:t>.</w:t>
      </w:r>
      <w:r>
        <w:t xml:space="preserve"> When did Hosea prophesy</w:t>
      </w:r>
      <w:r w:rsidR="00C44BB2">
        <w:t>?</w:t>
      </w:r>
      <w:r w:rsidR="00BC3A6C">
        <w:t xml:space="preserve"> (1)</w:t>
      </w:r>
      <w:r>
        <w:t xml:space="preserve"> And to whom? (</w:t>
      </w:r>
      <w:r w:rsidR="00E747A6">
        <w:t>1:4,6)</w:t>
      </w:r>
      <w:r w:rsidR="00BC3A6C">
        <w:t xml:space="preserve"> </w:t>
      </w:r>
      <w:r w:rsidR="000C0A77">
        <w:t>Describe</w:t>
      </w:r>
      <w:r w:rsidR="00E747A6">
        <w:t xml:space="preserve"> the social</w:t>
      </w:r>
      <w:r w:rsidR="000C0A77">
        <w:t xml:space="preserve"> and</w:t>
      </w:r>
      <w:r w:rsidR="00E747A6">
        <w:t xml:space="preserve"> political situation</w:t>
      </w:r>
      <w:r w:rsidR="000C0A77">
        <w:t>s</w:t>
      </w:r>
      <w:r w:rsidR="00E747A6">
        <w:t xml:space="preserve"> of </w:t>
      </w:r>
      <w:r w:rsidR="000C0A77">
        <w:t>Israel</w:t>
      </w:r>
      <w:r w:rsidR="00E747A6">
        <w:t>? (ref. 4:1, 2, 7, 13; 9:1; Amos 2:6; 3:15; 4:4, 5; 5:7, 12; 6:5, 6, 12; 8:6)</w:t>
      </w:r>
    </w:p>
    <w:p w:rsidR="00DA23AC" w:rsidRDefault="00DA23AC" w:rsidP="00E747A6">
      <w:pPr>
        <w:pStyle w:val="BodyText"/>
      </w:pPr>
    </w:p>
    <w:p w:rsidR="00BB5471" w:rsidRDefault="00EE3206">
      <w:pPr>
        <w:pStyle w:val="BodyText"/>
        <w:numPr>
          <w:ilvl w:val="0"/>
          <w:numId w:val="1"/>
        </w:numPr>
      </w:pPr>
      <w:r>
        <w:t xml:space="preserve">Read </w:t>
      </w:r>
      <w:r w:rsidR="00BB5471">
        <w:t xml:space="preserve">1:2-3. </w:t>
      </w:r>
      <w:r w:rsidR="00C872DD">
        <w:t xml:space="preserve">What </w:t>
      </w:r>
      <w:r w:rsidR="00E747A6">
        <w:t xml:space="preserve">strange </w:t>
      </w:r>
      <w:r>
        <w:t xml:space="preserve">command </w:t>
      </w:r>
      <w:r w:rsidR="00C872DD">
        <w:t>did YHWH</w:t>
      </w:r>
      <w:r w:rsidR="006E347D">
        <w:t xml:space="preserve"> </w:t>
      </w:r>
      <w:r>
        <w:t>give to</w:t>
      </w:r>
      <w:r w:rsidR="006E347D">
        <w:t xml:space="preserve"> Hosea</w:t>
      </w:r>
      <w:r>
        <w:t xml:space="preserve"> and why</w:t>
      </w:r>
      <w:r w:rsidR="006E347D">
        <w:t xml:space="preserve">? </w:t>
      </w:r>
      <w:r w:rsidR="000C0A77">
        <w:t xml:space="preserve">(2) </w:t>
      </w:r>
      <w:r w:rsidR="006E347D">
        <w:t xml:space="preserve">What was the purpose of </w:t>
      </w:r>
      <w:r w:rsidR="000C0A77">
        <w:t>Hosea’s</w:t>
      </w:r>
      <w:r w:rsidR="006E347D">
        <w:t xml:space="preserve"> marriage? </w:t>
      </w:r>
      <w:r>
        <w:t>How did he respond to YHWH’s command?</w:t>
      </w:r>
      <w:r w:rsidR="000C0A77">
        <w:t xml:space="preserve"> (3)</w:t>
      </w:r>
    </w:p>
    <w:p w:rsidR="00DA23AC" w:rsidRDefault="00DA23AC" w:rsidP="00C4200E">
      <w:pPr>
        <w:pStyle w:val="BodyText"/>
        <w:ind w:left="360" w:hanging="360"/>
      </w:pPr>
    </w:p>
    <w:p w:rsidR="006878D5" w:rsidRDefault="00EE3206" w:rsidP="00EE3206">
      <w:pPr>
        <w:pStyle w:val="BodyText"/>
        <w:numPr>
          <w:ilvl w:val="0"/>
          <w:numId w:val="1"/>
        </w:numPr>
      </w:pPr>
      <w:r>
        <w:t xml:space="preserve">Read </w:t>
      </w:r>
      <w:r w:rsidR="006E347D">
        <w:t>1:</w:t>
      </w:r>
      <w:r w:rsidR="00BB5471">
        <w:t>4-</w:t>
      </w:r>
      <w:r w:rsidR="000C0A77">
        <w:t>1</w:t>
      </w:r>
      <w:r w:rsidR="007700CE">
        <w:t>1</w:t>
      </w:r>
      <w:r w:rsidR="00BB5471">
        <w:t>.</w:t>
      </w:r>
      <w:r w:rsidR="006E347D">
        <w:t xml:space="preserve"> </w:t>
      </w:r>
      <w:r>
        <w:t>What names did</w:t>
      </w:r>
      <w:bookmarkStart w:id="0" w:name="_GoBack"/>
      <w:bookmarkEnd w:id="0"/>
      <w:r>
        <w:t xml:space="preserve"> YHWH give the three children of Hosea and why? </w:t>
      </w:r>
      <w:r w:rsidR="000C0A77">
        <w:t xml:space="preserve">(4-9) </w:t>
      </w:r>
      <w:r>
        <w:t xml:space="preserve">How would YHWH </w:t>
      </w:r>
      <w:r w:rsidR="000C0A77">
        <w:t>restore Israel in the future</w:t>
      </w:r>
      <w:r>
        <w:t xml:space="preserve">? </w:t>
      </w:r>
      <w:r w:rsidR="000326C9">
        <w:t>(</w:t>
      </w:r>
      <w:r w:rsidR="007700CE">
        <w:t>10</w:t>
      </w:r>
      <w:r w:rsidR="000C0A77">
        <w:t>,11</w:t>
      </w:r>
      <w:r w:rsidR="000326C9">
        <w:t>)</w:t>
      </w:r>
    </w:p>
    <w:p w:rsidR="00DA23AC" w:rsidRPr="00333516" w:rsidRDefault="00DA23AC" w:rsidP="002F0E77">
      <w:pPr>
        <w:pStyle w:val="BodyText"/>
        <w:rPr>
          <w:szCs w:val="24"/>
        </w:rPr>
      </w:pPr>
    </w:p>
    <w:p w:rsidR="002F0E77" w:rsidRPr="00954E7F" w:rsidRDefault="00AE00ED">
      <w:pPr>
        <w:pStyle w:val="BodyText"/>
        <w:numPr>
          <w:ilvl w:val="0"/>
          <w:numId w:val="1"/>
        </w:numPr>
      </w:pPr>
      <w:r w:rsidRPr="00954E7F">
        <w:rPr>
          <w:szCs w:val="24"/>
        </w:rPr>
        <w:t xml:space="preserve">Read </w:t>
      </w:r>
      <w:r w:rsidR="002F0E77" w:rsidRPr="00954E7F">
        <w:rPr>
          <w:szCs w:val="24"/>
        </w:rPr>
        <w:t>2:</w:t>
      </w:r>
      <w:r w:rsidR="00DA23AC">
        <w:rPr>
          <w:szCs w:val="24"/>
        </w:rPr>
        <w:t>1</w:t>
      </w:r>
      <w:r w:rsidR="002F0E77" w:rsidRPr="00954E7F">
        <w:rPr>
          <w:szCs w:val="24"/>
        </w:rPr>
        <w:t xml:space="preserve">-13. </w:t>
      </w:r>
      <w:r w:rsidRPr="00954E7F">
        <w:t>What are sins of Israel and</w:t>
      </w:r>
      <w:r w:rsidR="006E347D" w:rsidRPr="00954E7F">
        <w:t xml:space="preserve"> </w:t>
      </w:r>
      <w:r w:rsidRPr="00954E7F">
        <w:t>h</w:t>
      </w:r>
      <w:r w:rsidR="006E347D" w:rsidRPr="00954E7F">
        <w:t xml:space="preserve">ow would </w:t>
      </w:r>
      <w:r w:rsidR="002F0E77" w:rsidRPr="00954E7F">
        <w:t>YHWH</w:t>
      </w:r>
      <w:r w:rsidR="006E347D" w:rsidRPr="00954E7F">
        <w:t xml:space="preserve"> punish her?</w:t>
      </w:r>
      <w:r w:rsidR="00DA23AC">
        <w:t xml:space="preserve"> (1-13)</w:t>
      </w:r>
    </w:p>
    <w:p w:rsidR="00DA23AC" w:rsidRPr="007700CE" w:rsidRDefault="00DA23AC" w:rsidP="009C0406">
      <w:pPr>
        <w:pStyle w:val="BodyText"/>
        <w:ind w:left="360" w:hanging="360"/>
        <w:rPr>
          <w:highlight w:val="yellow"/>
        </w:rPr>
      </w:pPr>
    </w:p>
    <w:p w:rsidR="00C83E78" w:rsidRPr="00ED4710" w:rsidRDefault="00ED4710" w:rsidP="00ED4710">
      <w:pPr>
        <w:pStyle w:val="BodyText"/>
        <w:numPr>
          <w:ilvl w:val="0"/>
          <w:numId w:val="1"/>
        </w:numPr>
      </w:pPr>
      <w:r>
        <w:t xml:space="preserve">Read </w:t>
      </w:r>
      <w:r w:rsidR="006E347D" w:rsidRPr="00ED4710">
        <w:t>2:14-</w:t>
      </w:r>
      <w:r>
        <w:t>23</w:t>
      </w:r>
      <w:r w:rsidR="006E347D" w:rsidRPr="00ED4710">
        <w:t xml:space="preserve">. </w:t>
      </w:r>
      <w:r w:rsidRPr="00ED4710">
        <w:t xml:space="preserve">Why will YHWH allure Israel into the wilderness? (14,15) How will </w:t>
      </w:r>
      <w:r w:rsidR="00DA23AC">
        <w:t>YHWH restore his</w:t>
      </w:r>
      <w:r w:rsidRPr="00ED4710">
        <w:t xml:space="preserve"> relationship with</w:t>
      </w:r>
      <w:r w:rsidR="00DA23AC">
        <w:t xml:space="preserve"> Israel </w:t>
      </w:r>
      <w:r w:rsidRPr="00ED4710">
        <w:t xml:space="preserve">in the wilderness? (16-23) </w:t>
      </w:r>
      <w:r w:rsidR="00C83E78" w:rsidRPr="00ED4710">
        <w:t xml:space="preserve">When </w:t>
      </w:r>
      <w:r w:rsidRPr="00ED4710">
        <w:t>would</w:t>
      </w:r>
      <w:r w:rsidR="00C83E78" w:rsidRPr="00ED4710">
        <w:t xml:space="preserve"> this prophecy come true?</w:t>
      </w:r>
      <w:r>
        <w:t xml:space="preserve"> (</w:t>
      </w:r>
      <w:r w:rsidR="00DA23AC">
        <w:t xml:space="preserve">1:11; </w:t>
      </w:r>
      <w:r>
        <w:t>3:5)</w:t>
      </w:r>
    </w:p>
    <w:p w:rsidR="00DA23AC" w:rsidRDefault="00DA23AC" w:rsidP="00045942">
      <w:pPr>
        <w:pStyle w:val="BodyText"/>
        <w:ind w:left="360" w:hanging="360"/>
      </w:pPr>
    </w:p>
    <w:p w:rsidR="00FD2F6C" w:rsidRDefault="000326C9" w:rsidP="00045942">
      <w:pPr>
        <w:pStyle w:val="BodyText"/>
        <w:numPr>
          <w:ilvl w:val="0"/>
          <w:numId w:val="1"/>
        </w:numPr>
      </w:pPr>
      <w:r>
        <w:t xml:space="preserve">Read </w:t>
      </w:r>
      <w:r w:rsidR="006E347D">
        <w:t xml:space="preserve">3:1-5. </w:t>
      </w:r>
      <w:r w:rsidR="00FD2F6C">
        <w:t>Why did</w:t>
      </w:r>
      <w:r w:rsidR="006E347D">
        <w:t xml:space="preserve"> </w:t>
      </w:r>
      <w:r>
        <w:t>YHWH</w:t>
      </w:r>
      <w:r w:rsidR="006E347D">
        <w:t xml:space="preserve"> </w:t>
      </w:r>
      <w:r w:rsidR="00FD2F6C">
        <w:t>command</w:t>
      </w:r>
      <w:r w:rsidR="006E347D">
        <w:t xml:space="preserve"> Hosea to </w:t>
      </w:r>
      <w:r w:rsidR="00FD2F6C">
        <w:t>redeem his adulterous wife</w:t>
      </w:r>
      <w:r w:rsidR="006E347D">
        <w:t xml:space="preserve">? </w:t>
      </w:r>
      <w:r>
        <w:t xml:space="preserve">(1) How did he obey YHWH? (2,3) </w:t>
      </w:r>
      <w:r w:rsidR="006E347D">
        <w:t>What was the prophecy conveyed through Hosea</w:t>
      </w:r>
      <w:r w:rsidR="00C83E78">
        <w:t xml:space="preserve"> who</w:t>
      </w:r>
      <w:r w:rsidR="006E347D">
        <w:t xml:space="preserve"> showed his love for his wife</w:t>
      </w:r>
      <w:r w:rsidR="009861A3">
        <w:t>?</w:t>
      </w:r>
      <w:r w:rsidR="00C83E78">
        <w:t xml:space="preserve"> (4</w:t>
      </w:r>
      <w:r w:rsidR="00DA23AC">
        <w:t>,</w:t>
      </w:r>
      <w:r w:rsidR="00C83E78">
        <w:t>5)</w:t>
      </w:r>
    </w:p>
    <w:p w:rsidR="00851E67" w:rsidRDefault="00851E67" w:rsidP="00851E67">
      <w:pPr>
        <w:pStyle w:val="BodyText"/>
      </w:pPr>
    </w:p>
    <w:p w:rsidR="00045942" w:rsidRDefault="006E347D" w:rsidP="00045942">
      <w:pPr>
        <w:pStyle w:val="BodyText"/>
        <w:numPr>
          <w:ilvl w:val="0"/>
          <w:numId w:val="1"/>
        </w:numPr>
      </w:pPr>
      <w:r>
        <w:t xml:space="preserve">What do you learn from </w:t>
      </w:r>
      <w:r w:rsidR="000326C9">
        <w:t>YHWH</w:t>
      </w:r>
      <w:r w:rsidR="00FD2F6C">
        <w:t xml:space="preserve"> &amp; Hosea in chapters 1-3</w:t>
      </w:r>
      <w:r w:rsidR="000326C9">
        <w:t>?</w:t>
      </w:r>
    </w:p>
    <w:sectPr w:rsidR="00045942" w:rsidSect="003335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2576"/>
    <w:multiLevelType w:val="hybridMultilevel"/>
    <w:tmpl w:val="2E9C7C80"/>
    <w:lvl w:ilvl="0" w:tplc="CB82F0C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FA1E97"/>
    <w:multiLevelType w:val="hybridMultilevel"/>
    <w:tmpl w:val="92D8E1DA"/>
    <w:lvl w:ilvl="0" w:tplc="7C2C2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84765A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77"/>
    <w:rsid w:val="000326C9"/>
    <w:rsid w:val="00045942"/>
    <w:rsid w:val="00071764"/>
    <w:rsid w:val="00091C37"/>
    <w:rsid w:val="0009231F"/>
    <w:rsid w:val="000C0A77"/>
    <w:rsid w:val="000D788C"/>
    <w:rsid w:val="000F0274"/>
    <w:rsid w:val="001416FA"/>
    <w:rsid w:val="00180B0B"/>
    <w:rsid w:val="00191C5E"/>
    <w:rsid w:val="00247BAF"/>
    <w:rsid w:val="0026188C"/>
    <w:rsid w:val="002C1FB7"/>
    <w:rsid w:val="002F0645"/>
    <w:rsid w:val="002F0E77"/>
    <w:rsid w:val="00317777"/>
    <w:rsid w:val="00333516"/>
    <w:rsid w:val="0033481A"/>
    <w:rsid w:val="00350373"/>
    <w:rsid w:val="00367481"/>
    <w:rsid w:val="003738F3"/>
    <w:rsid w:val="003776FC"/>
    <w:rsid w:val="003D087F"/>
    <w:rsid w:val="003E2D14"/>
    <w:rsid w:val="003E419C"/>
    <w:rsid w:val="004030D3"/>
    <w:rsid w:val="0044615B"/>
    <w:rsid w:val="0046092B"/>
    <w:rsid w:val="004B52C7"/>
    <w:rsid w:val="004E517A"/>
    <w:rsid w:val="00505342"/>
    <w:rsid w:val="00532097"/>
    <w:rsid w:val="00541184"/>
    <w:rsid w:val="00570A67"/>
    <w:rsid w:val="005868B0"/>
    <w:rsid w:val="00594C38"/>
    <w:rsid w:val="005A167F"/>
    <w:rsid w:val="005C4E50"/>
    <w:rsid w:val="005C7D1D"/>
    <w:rsid w:val="005E3A27"/>
    <w:rsid w:val="005E657C"/>
    <w:rsid w:val="006070BA"/>
    <w:rsid w:val="006861F6"/>
    <w:rsid w:val="006871A0"/>
    <w:rsid w:val="006878D5"/>
    <w:rsid w:val="006B4BEB"/>
    <w:rsid w:val="006B7A27"/>
    <w:rsid w:val="006E347D"/>
    <w:rsid w:val="00730E25"/>
    <w:rsid w:val="00764450"/>
    <w:rsid w:val="007700CE"/>
    <w:rsid w:val="007C296C"/>
    <w:rsid w:val="00821B78"/>
    <w:rsid w:val="00832C91"/>
    <w:rsid w:val="0083716B"/>
    <w:rsid w:val="00845980"/>
    <w:rsid w:val="00851E67"/>
    <w:rsid w:val="008823D7"/>
    <w:rsid w:val="008B314C"/>
    <w:rsid w:val="00901BAA"/>
    <w:rsid w:val="00912832"/>
    <w:rsid w:val="00954E7F"/>
    <w:rsid w:val="00963BF4"/>
    <w:rsid w:val="00982C7C"/>
    <w:rsid w:val="009861A3"/>
    <w:rsid w:val="009A28F4"/>
    <w:rsid w:val="009C0406"/>
    <w:rsid w:val="009C2D89"/>
    <w:rsid w:val="00A25FE5"/>
    <w:rsid w:val="00A6717F"/>
    <w:rsid w:val="00AC00DD"/>
    <w:rsid w:val="00AC4DB2"/>
    <w:rsid w:val="00AE00ED"/>
    <w:rsid w:val="00AF0977"/>
    <w:rsid w:val="00B13FEF"/>
    <w:rsid w:val="00B27889"/>
    <w:rsid w:val="00B607F0"/>
    <w:rsid w:val="00BB021C"/>
    <w:rsid w:val="00BB5471"/>
    <w:rsid w:val="00BC3A6C"/>
    <w:rsid w:val="00BE0634"/>
    <w:rsid w:val="00BE15D7"/>
    <w:rsid w:val="00C26F8C"/>
    <w:rsid w:val="00C408C1"/>
    <w:rsid w:val="00C4200E"/>
    <w:rsid w:val="00C447C7"/>
    <w:rsid w:val="00C44BB2"/>
    <w:rsid w:val="00C821DF"/>
    <w:rsid w:val="00C83E78"/>
    <w:rsid w:val="00C872DD"/>
    <w:rsid w:val="00CA5861"/>
    <w:rsid w:val="00D155B5"/>
    <w:rsid w:val="00D441AB"/>
    <w:rsid w:val="00D5464F"/>
    <w:rsid w:val="00D969F2"/>
    <w:rsid w:val="00D97D56"/>
    <w:rsid w:val="00DA23AC"/>
    <w:rsid w:val="00E747A6"/>
    <w:rsid w:val="00ED4710"/>
    <w:rsid w:val="00EE3206"/>
    <w:rsid w:val="00EF4D6B"/>
    <w:rsid w:val="00F229B2"/>
    <w:rsid w:val="00F47C7F"/>
    <w:rsid w:val="00F53A42"/>
    <w:rsid w:val="00F657DB"/>
    <w:rsid w:val="00F73BF4"/>
    <w:rsid w:val="00F96419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E39F5"/>
  <w15:chartTrackingRefBased/>
  <w15:docId w15:val="{EA800C14-F8CC-4C8E-8DC5-604AF9D8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odyText2">
    <w:name w:val="Body Text 2"/>
    <w:basedOn w:val="Normal"/>
    <w:rPr>
      <w:rFonts w:ascii="Times New Roman" w:hAnsi="Times New Roman"/>
      <w:sz w:val="16"/>
    </w:rPr>
  </w:style>
  <w:style w:type="paragraph" w:styleId="BodyText3">
    <w:name w:val="Body Text 3"/>
    <w:basedOn w:val="Normal"/>
    <w:rPr>
      <w:rFonts w:ascii="Times New Roman" w:hAnsi="Times New Roman"/>
      <w:i/>
      <w:iCs/>
      <w:sz w:val="24"/>
    </w:rPr>
  </w:style>
  <w:style w:type="character" w:styleId="Hyperlink">
    <w:name w:val="Hyperlink"/>
    <w:rsid w:val="00901BAA"/>
    <w:rPr>
      <w:color w:val="CC6600"/>
      <w:u w:val="single"/>
    </w:rPr>
  </w:style>
  <w:style w:type="paragraph" w:styleId="ListParagraph">
    <w:name w:val="List Paragraph"/>
    <w:basedOn w:val="Normal"/>
    <w:uiPriority w:val="34"/>
    <w:qFormat/>
    <w:rsid w:val="00EE32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HP Authorized Customer</dc:creator>
  <cp:keywords/>
  <dc:description/>
  <cp:lastModifiedBy>Kim, Moses</cp:lastModifiedBy>
  <cp:revision>2</cp:revision>
  <cp:lastPrinted>1601-01-01T00:00:00Z</cp:lastPrinted>
  <dcterms:created xsi:type="dcterms:W3CDTF">2022-05-15T00:01:00Z</dcterms:created>
  <dcterms:modified xsi:type="dcterms:W3CDTF">2022-05-15T00:01:00Z</dcterms:modified>
</cp:coreProperties>
</file>